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  <w:bookmarkStart w:id="1" w:name="_GoBack"/>
      <w:bookmarkEnd w:id="1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</w:t>
      </w:r>
      <w:proofErr w:type="spellStart"/>
      <w:r w:rsidRPr="00B67943">
        <w:rPr>
          <w:sz w:val="22"/>
          <w:szCs w:val="22"/>
        </w:rPr>
        <w:t>analyzer</w:t>
      </w:r>
      <w:proofErr w:type="spellEnd"/>
      <w:r w:rsidRPr="00B67943">
        <w:rPr>
          <w:sz w:val="22"/>
          <w:szCs w:val="22"/>
        </w:rPr>
        <w:t xml:space="preserve">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</w:t>
      </w:r>
      <w:proofErr w:type="spellStart"/>
      <w:r>
        <w:rPr>
          <w:sz w:val="22"/>
          <w:szCs w:val="22"/>
        </w:rPr>
        <w:t>Koc</w:t>
      </w:r>
      <w:proofErr w:type="spellEnd"/>
      <w:r>
        <w:rPr>
          <w:sz w:val="22"/>
          <w:szCs w:val="22"/>
        </w:rPr>
        <w:t xml:space="preserve">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</w:t>
      </w:r>
      <w:proofErr w:type="spellStart"/>
      <w:r>
        <w:rPr>
          <w:sz w:val="22"/>
          <w:szCs w:val="22"/>
        </w:rPr>
        <w:t>Kalman</w:t>
      </w:r>
      <w:proofErr w:type="spellEnd"/>
      <w:r>
        <w:rPr>
          <w:sz w:val="22"/>
          <w:szCs w:val="22"/>
        </w:rPr>
        <w:t xml:space="preserve">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K. Author. (2015, May 10). Facility Greenhouse Gas Reporting (2nd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>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footerReference w:type="default" r:id="rId8"/>
      <w:headerReference w:type="first" r:id="rId9"/>
      <w:footerReference w:type="first" r:id="rId10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574" w:rsidRDefault="00BC0574">
      <w:r>
        <w:separator/>
      </w:r>
    </w:p>
  </w:endnote>
  <w:endnote w:type="continuationSeparator" w:id="0">
    <w:p w:rsidR="00BC0574" w:rsidRDefault="00BC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B92276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ICNB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9F3D1F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574" w:rsidRDefault="00BC0574">
      <w:r>
        <w:separator/>
      </w:r>
    </w:p>
  </w:footnote>
  <w:footnote w:type="continuationSeparator" w:id="0">
    <w:p w:rsidR="00BC0574" w:rsidRDefault="00BC0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C5" w:rsidRDefault="008C7CB2" w:rsidP="008C7CB2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 w:rsidRPr="008C7CB2">
      <w:rPr>
        <w:i/>
        <w:lang w:val="en-CA"/>
      </w:rPr>
      <w:t xml:space="preserve">Proceedings of the </w:t>
    </w:r>
    <w:r w:rsidR="00794BBD">
      <w:rPr>
        <w:i/>
        <w:lang w:val="en-CA"/>
      </w:rPr>
      <w:t>4</w:t>
    </w:r>
    <w:r w:rsidR="00794BBD">
      <w:rPr>
        <w:i/>
        <w:vertAlign w:val="superscript"/>
        <w:lang w:val="en-CA"/>
      </w:rPr>
      <w:t>th</w:t>
    </w:r>
    <w:r w:rsidRPr="008C7CB2">
      <w:rPr>
        <w:i/>
        <w:lang w:val="en-CA"/>
      </w:rPr>
      <w:t xml:space="preserve"> World Congress on </w:t>
    </w:r>
    <w:r w:rsidR="004D5CC5" w:rsidRPr="004D5CC5">
      <w:rPr>
        <w:i/>
        <w:lang w:val="en-CA"/>
      </w:rPr>
      <w:t>Recent Ad</w:t>
    </w:r>
    <w:r w:rsidR="004D5CC5">
      <w:rPr>
        <w:i/>
        <w:lang w:val="en-CA"/>
      </w:rPr>
      <w:t>vances in Nanotechnology (RAN'1</w:t>
    </w:r>
    <w:r w:rsidR="00794BBD">
      <w:rPr>
        <w:i/>
        <w:lang w:val="en-CA"/>
      </w:rPr>
      <w:t>9</w:t>
    </w:r>
    <w:r w:rsidR="004D5CC5" w:rsidRPr="004D5CC5">
      <w:rPr>
        <w:i/>
        <w:lang w:val="en-CA"/>
      </w:rPr>
      <w:t>)</w:t>
    </w:r>
  </w:p>
  <w:p w:rsidR="008C7CB2" w:rsidRDefault="00794BBD" w:rsidP="008C7CB2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>Rome, Italy – April</w:t>
    </w:r>
    <w:r w:rsidR="009F3D1F">
      <w:rPr>
        <w:i/>
        <w:lang w:val="en-CA"/>
      </w:rPr>
      <w:t>, 2019</w:t>
    </w:r>
  </w:p>
  <w:p w:rsidR="00156C71" w:rsidRDefault="00B92276" w:rsidP="000F7F67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Paper No. ICNB</w:t>
    </w:r>
    <w:r w:rsidR="003D4466" w:rsidRPr="00156C71">
      <w:rPr>
        <w:i/>
        <w:lang w:val="hr-HR"/>
      </w:rPr>
      <w:t xml:space="preserve"> </w:t>
    </w:r>
    <w:r w:rsidR="00CF000A" w:rsidRPr="00156C71">
      <w:rPr>
        <w:i/>
        <w:lang w:val="hr-HR"/>
      </w:rPr>
      <w:t>XXX (The number assigned by the OpenConf System)</w:t>
    </w:r>
  </w:p>
  <w:p w:rsidR="00156C71" w:rsidRPr="00156C71" w:rsidRDefault="00156C71" w:rsidP="00170951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6BC3"/>
    <w:rsid w:val="00026D13"/>
    <w:rsid w:val="00036E07"/>
    <w:rsid w:val="00054FA2"/>
    <w:rsid w:val="00095DE1"/>
    <w:rsid w:val="000B668A"/>
    <w:rsid w:val="000C7419"/>
    <w:rsid w:val="000F268D"/>
    <w:rsid w:val="000F7F67"/>
    <w:rsid w:val="0011741F"/>
    <w:rsid w:val="00131A8C"/>
    <w:rsid w:val="001409DA"/>
    <w:rsid w:val="00156C71"/>
    <w:rsid w:val="0016494C"/>
    <w:rsid w:val="00170951"/>
    <w:rsid w:val="001726F9"/>
    <w:rsid w:val="00194D37"/>
    <w:rsid w:val="001C5870"/>
    <w:rsid w:val="001F4C3D"/>
    <w:rsid w:val="001F57B9"/>
    <w:rsid w:val="00206261"/>
    <w:rsid w:val="00210F66"/>
    <w:rsid w:val="00220E8C"/>
    <w:rsid w:val="00243A47"/>
    <w:rsid w:val="0024718D"/>
    <w:rsid w:val="00267D5D"/>
    <w:rsid w:val="00283CD0"/>
    <w:rsid w:val="00295AA2"/>
    <w:rsid w:val="002A5497"/>
    <w:rsid w:val="002C5633"/>
    <w:rsid w:val="002D726B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D4466"/>
    <w:rsid w:val="003E36B7"/>
    <w:rsid w:val="00407D83"/>
    <w:rsid w:val="004124A1"/>
    <w:rsid w:val="004239E5"/>
    <w:rsid w:val="00425E7C"/>
    <w:rsid w:val="00431704"/>
    <w:rsid w:val="004334AC"/>
    <w:rsid w:val="00434209"/>
    <w:rsid w:val="0046374D"/>
    <w:rsid w:val="00474D36"/>
    <w:rsid w:val="0047581A"/>
    <w:rsid w:val="004762B3"/>
    <w:rsid w:val="0048312F"/>
    <w:rsid w:val="004B0034"/>
    <w:rsid w:val="004C62C9"/>
    <w:rsid w:val="004D5CC5"/>
    <w:rsid w:val="004E42AE"/>
    <w:rsid w:val="004E477E"/>
    <w:rsid w:val="004E519A"/>
    <w:rsid w:val="004E5A3D"/>
    <w:rsid w:val="005037DF"/>
    <w:rsid w:val="00511ABA"/>
    <w:rsid w:val="00511DC4"/>
    <w:rsid w:val="00520734"/>
    <w:rsid w:val="00543723"/>
    <w:rsid w:val="00547739"/>
    <w:rsid w:val="005538EF"/>
    <w:rsid w:val="005621EB"/>
    <w:rsid w:val="00571311"/>
    <w:rsid w:val="005774AE"/>
    <w:rsid w:val="0058158D"/>
    <w:rsid w:val="005825C7"/>
    <w:rsid w:val="00596D16"/>
    <w:rsid w:val="005B17F3"/>
    <w:rsid w:val="005B32C5"/>
    <w:rsid w:val="005B64A9"/>
    <w:rsid w:val="005D6F99"/>
    <w:rsid w:val="005F4E84"/>
    <w:rsid w:val="005F5165"/>
    <w:rsid w:val="006044B0"/>
    <w:rsid w:val="0061481D"/>
    <w:rsid w:val="00624AAA"/>
    <w:rsid w:val="00637C79"/>
    <w:rsid w:val="00643C4C"/>
    <w:rsid w:val="00660310"/>
    <w:rsid w:val="00684753"/>
    <w:rsid w:val="006C00CA"/>
    <w:rsid w:val="006E5B59"/>
    <w:rsid w:val="006F504F"/>
    <w:rsid w:val="00712C0A"/>
    <w:rsid w:val="0078154A"/>
    <w:rsid w:val="0079421E"/>
    <w:rsid w:val="00794BBD"/>
    <w:rsid w:val="007E4D32"/>
    <w:rsid w:val="00823890"/>
    <w:rsid w:val="00855BF1"/>
    <w:rsid w:val="008841D0"/>
    <w:rsid w:val="008A1024"/>
    <w:rsid w:val="008A67EB"/>
    <w:rsid w:val="008C2A95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520"/>
    <w:rsid w:val="009230B8"/>
    <w:rsid w:val="00942400"/>
    <w:rsid w:val="009427CA"/>
    <w:rsid w:val="00942EA6"/>
    <w:rsid w:val="009575C3"/>
    <w:rsid w:val="00993D26"/>
    <w:rsid w:val="00993FB2"/>
    <w:rsid w:val="009A41C9"/>
    <w:rsid w:val="009B340B"/>
    <w:rsid w:val="009D778B"/>
    <w:rsid w:val="009F3D1F"/>
    <w:rsid w:val="00A00164"/>
    <w:rsid w:val="00A16191"/>
    <w:rsid w:val="00A177CF"/>
    <w:rsid w:val="00A2032C"/>
    <w:rsid w:val="00A315C5"/>
    <w:rsid w:val="00A3284C"/>
    <w:rsid w:val="00A33A17"/>
    <w:rsid w:val="00A41AA0"/>
    <w:rsid w:val="00A47C1A"/>
    <w:rsid w:val="00A561CE"/>
    <w:rsid w:val="00A759DB"/>
    <w:rsid w:val="00A76109"/>
    <w:rsid w:val="00A77868"/>
    <w:rsid w:val="00A80F1E"/>
    <w:rsid w:val="00A85AF2"/>
    <w:rsid w:val="00A93879"/>
    <w:rsid w:val="00AB3114"/>
    <w:rsid w:val="00B00D37"/>
    <w:rsid w:val="00B0554C"/>
    <w:rsid w:val="00B06102"/>
    <w:rsid w:val="00B10CD7"/>
    <w:rsid w:val="00B477B1"/>
    <w:rsid w:val="00B47C3D"/>
    <w:rsid w:val="00B50D30"/>
    <w:rsid w:val="00B808E2"/>
    <w:rsid w:val="00B84EE8"/>
    <w:rsid w:val="00B903EA"/>
    <w:rsid w:val="00B92276"/>
    <w:rsid w:val="00BA441A"/>
    <w:rsid w:val="00BA503C"/>
    <w:rsid w:val="00BC0574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92C04"/>
    <w:rsid w:val="00C95558"/>
    <w:rsid w:val="00CB0BF7"/>
    <w:rsid w:val="00CB0E30"/>
    <w:rsid w:val="00CD521C"/>
    <w:rsid w:val="00CD5F9C"/>
    <w:rsid w:val="00CD71FD"/>
    <w:rsid w:val="00CE76E4"/>
    <w:rsid w:val="00CF000A"/>
    <w:rsid w:val="00CF7DB1"/>
    <w:rsid w:val="00D149AD"/>
    <w:rsid w:val="00D236A8"/>
    <w:rsid w:val="00D27C05"/>
    <w:rsid w:val="00D350F3"/>
    <w:rsid w:val="00D47D12"/>
    <w:rsid w:val="00D52F58"/>
    <w:rsid w:val="00D60208"/>
    <w:rsid w:val="00D9023F"/>
    <w:rsid w:val="00D97B94"/>
    <w:rsid w:val="00DA00A3"/>
    <w:rsid w:val="00DA463A"/>
    <w:rsid w:val="00DB26C8"/>
    <w:rsid w:val="00DB332A"/>
    <w:rsid w:val="00DB410A"/>
    <w:rsid w:val="00DB691F"/>
    <w:rsid w:val="00DF04CA"/>
    <w:rsid w:val="00E0349E"/>
    <w:rsid w:val="00E0704C"/>
    <w:rsid w:val="00E5318A"/>
    <w:rsid w:val="00E627A7"/>
    <w:rsid w:val="00E64969"/>
    <w:rsid w:val="00E74541"/>
    <w:rsid w:val="00E81348"/>
    <w:rsid w:val="00E82B0C"/>
    <w:rsid w:val="00E8331C"/>
    <w:rsid w:val="00EA3B73"/>
    <w:rsid w:val="00EB1F9E"/>
    <w:rsid w:val="00EC70DC"/>
    <w:rsid w:val="00EE1FF7"/>
    <w:rsid w:val="00EF1B7B"/>
    <w:rsid w:val="00F03E15"/>
    <w:rsid w:val="00F050E3"/>
    <w:rsid w:val="00F07773"/>
    <w:rsid w:val="00F23EE7"/>
    <w:rsid w:val="00F30610"/>
    <w:rsid w:val="00F31EA9"/>
    <w:rsid w:val="00F33E74"/>
    <w:rsid w:val="00F43896"/>
    <w:rsid w:val="00F509F7"/>
    <w:rsid w:val="00F53D55"/>
    <w:rsid w:val="00F70039"/>
    <w:rsid w:val="00F80AE9"/>
    <w:rsid w:val="00F814DC"/>
    <w:rsid w:val="00F81F64"/>
    <w:rsid w:val="00F91527"/>
    <w:rsid w:val="00FA6AC1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9B313-342D-4CA8-8B28-AD6A756D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Company/>
  <LinksUpToDate>false</LinksUpToDate>
  <CharactersWithSpaces>2351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International ASET</cp:lastModifiedBy>
  <cp:revision>6</cp:revision>
  <cp:lastPrinted>2012-10-24T18:06:00Z</cp:lastPrinted>
  <dcterms:created xsi:type="dcterms:W3CDTF">2017-04-21T18:12:00Z</dcterms:created>
  <dcterms:modified xsi:type="dcterms:W3CDTF">2018-02-08T19:54:00Z</dcterms:modified>
</cp:coreProperties>
</file>